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39" w:rsidRPr="009725C6" w:rsidRDefault="00015039">
      <w:pPr>
        <w:rPr>
          <w:rFonts w:ascii="HGP創英角ﾎﾟｯﾌﾟ体" w:eastAsia="HGP創英角ﾎﾟｯﾌﾟ体" w:hAnsi="ＭＳ ゴシック" w:cs="Times New Roman"/>
          <w:b/>
          <w:bCs/>
          <w:sz w:val="40"/>
          <w:szCs w:val="40"/>
        </w:rPr>
      </w:pPr>
      <w:r w:rsidRPr="009725C6">
        <w:rPr>
          <w:rFonts w:ascii="HGP創英角ﾎﾟｯﾌﾟ体" w:eastAsia="HGP創英角ﾎﾟｯﾌﾟ体" w:cs="HGP創英角ﾎﾟｯﾌﾟ体" w:hint="eastAsia"/>
          <w:sz w:val="32"/>
          <w:szCs w:val="32"/>
        </w:rPr>
        <w:t>辻淳夫著作集</w:t>
      </w:r>
      <w:r w:rsidRPr="009725C6">
        <w:rPr>
          <w:rFonts w:ascii="HGP創英角ﾎﾟｯﾌﾟ体" w:eastAsia="HGP創英角ﾎﾟｯﾌﾟ体" w:hAnsi="ＭＳ ゴシック" w:cs="HGP創英角ﾎﾟｯﾌﾟ体" w:hint="eastAsia"/>
          <w:b/>
          <w:bCs/>
          <w:sz w:val="40"/>
          <w:szCs w:val="40"/>
        </w:rPr>
        <w:t>『ちどりの叫び、しぎの夢』刊行発売</w:t>
      </w:r>
    </w:p>
    <w:p w:rsidR="00015039" w:rsidRPr="00276DB9" w:rsidRDefault="00015039" w:rsidP="000F392C">
      <w:pPr>
        <w:ind w:firstLineChars="2100" w:firstLine="31680"/>
        <w:rPr>
          <w:rFonts w:ascii="HGP創英角ﾎﾟｯﾌﾟ体" w:eastAsia="HGP創英角ﾎﾟｯﾌﾟ体" w:cs="Times New Roman"/>
          <w:sz w:val="32"/>
          <w:szCs w:val="32"/>
        </w:rPr>
      </w:pPr>
      <w:r w:rsidRPr="00276DB9">
        <w:rPr>
          <w:rFonts w:ascii="HGP創英角ﾎﾟｯﾌﾟ体" w:eastAsia="HGP創英角ﾎﾟｯﾌﾟ体" w:cs="HGP創英角ﾎﾟｯﾌﾟ体" w:hint="eastAsia"/>
          <w:sz w:val="32"/>
          <w:szCs w:val="32"/>
        </w:rPr>
        <w:t xml:space="preserve">　　</w:t>
      </w:r>
      <w:r>
        <w:rPr>
          <w:rFonts w:ascii="HGP創英角ﾎﾟｯﾌﾟ体" w:eastAsia="HGP創英角ﾎﾟｯﾌﾟ体" w:cs="HGP創英角ﾎﾟｯﾌﾟ体" w:hint="eastAsia"/>
          <w:sz w:val="32"/>
          <w:szCs w:val="32"/>
        </w:rPr>
        <w:t xml:space="preserve">　</w:t>
      </w:r>
      <w:r w:rsidRPr="005D41E6">
        <w:rPr>
          <w:rFonts w:ascii="ＤＨＰ特太ゴシック体" w:eastAsia="ＤＨＰ特太ゴシック体" w:cs="ＤＨＰ特太ゴシック体"/>
          <w:b/>
          <w:bCs/>
          <w:sz w:val="24"/>
          <w:szCs w:val="24"/>
        </w:rPr>
        <w:t>2013</w:t>
      </w:r>
      <w:r w:rsidRPr="005D41E6">
        <w:rPr>
          <w:rFonts w:ascii="ＤＨＰ特太ゴシック体" w:eastAsia="ＤＨＰ特太ゴシック体" w:cs="ＤＨＰ特太ゴシック体" w:hint="eastAsia"/>
          <w:b/>
          <w:bCs/>
          <w:sz w:val="24"/>
          <w:szCs w:val="24"/>
        </w:rPr>
        <w:t>年</w:t>
      </w:r>
      <w:r w:rsidRPr="005D41E6">
        <w:rPr>
          <w:rFonts w:ascii="ＤＨＰ特太ゴシック体" w:eastAsia="ＤＨＰ特太ゴシック体" w:cs="ＤＨＰ特太ゴシック体"/>
          <w:b/>
          <w:bCs/>
          <w:sz w:val="24"/>
          <w:szCs w:val="24"/>
        </w:rPr>
        <w:t>12</w:t>
      </w:r>
      <w:r w:rsidRPr="005D41E6">
        <w:rPr>
          <w:rFonts w:ascii="ＤＨＰ特太ゴシック体" w:eastAsia="ＤＨＰ特太ゴシック体" w:cs="ＤＨＰ特太ゴシック体" w:hint="eastAsia"/>
          <w:b/>
          <w:bCs/>
          <w:sz w:val="24"/>
          <w:szCs w:val="24"/>
        </w:rPr>
        <w:t>月刊行</w:t>
      </w:r>
    </w:p>
    <w:p w:rsidR="00015039" w:rsidRPr="00645155" w:rsidRDefault="00015039">
      <w:pPr>
        <w:rPr>
          <w:rFonts w:ascii="ＭＳ ゴシック" w:eastAsia="ＭＳ ゴシック" w:hAnsi="ＭＳ ゴシック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pt;margin-top:21.9pt;width:157.5pt;height:233.6pt;z-index:251658240;mso-wrap-style:none">
            <v:textbox style="mso-fit-shape-to-text:t" inset="5.85pt,.7pt,5.85pt,.7pt">
              <w:txbxContent>
                <w:p w:rsidR="00015039" w:rsidRPr="00DC0515" w:rsidRDefault="00015039">
                  <w:pPr>
                    <w:rPr>
                      <w:rFonts w:cs="Times New Roman"/>
                    </w:rPr>
                  </w:pPr>
                  <w:r w:rsidRPr="00455EA8">
                    <w:rPr>
                      <w:rFonts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i1026" type="#_x0000_t75" style="width:147.75pt;height:219.75pt;visibility:visible">
                        <v:imagedata r:id="rId6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645155">
        <w:rPr>
          <w:rFonts w:ascii="ＭＳ ゴシック" w:eastAsia="ＭＳ ゴシック" w:hAnsi="ＭＳ ゴシック" w:cs="ＭＳ ゴシック" w:hint="eastAsia"/>
          <w:b/>
          <w:bCs/>
          <w:sz w:val="40"/>
          <w:szCs w:val="40"/>
        </w:rPr>
        <w:t xml:space="preserve">　　</w:t>
      </w:r>
      <w:r w:rsidRPr="00645155">
        <w:rPr>
          <w:rFonts w:ascii="ＭＳ ゴシック" w:eastAsia="ＭＳ ゴシック" w:hAnsi="ＭＳ ゴシック" w:cs="ＭＳ ゴシック" w:hint="eastAsia"/>
        </w:rPr>
        <w:t xml:space="preserve">　　　　　　　　　　　</w:t>
      </w:r>
    </w:p>
    <w:p w:rsidR="00015039" w:rsidRDefault="00015039">
      <w:pPr>
        <w:rPr>
          <w:rFonts w:cs="Times New Roman"/>
        </w:rPr>
      </w:pPr>
    </w:p>
    <w:p w:rsidR="00015039" w:rsidRDefault="00015039">
      <w:pPr>
        <w:rPr>
          <w:rFonts w:cs="Times New Roman"/>
          <w:b/>
          <w:bCs/>
        </w:rPr>
      </w:pPr>
      <w:r>
        <w:rPr>
          <w:noProof/>
        </w:rPr>
        <w:pict>
          <v:shape id="_x0000_s1027" type="#_x0000_t202" style="position:absolute;left:0;text-align:left;margin-left:-6.9pt;margin-top:7.3pt;width:264.15pt;height:328.5pt;z-index:251659264" stroked="f">
            <v:textbox inset="5.85pt,.7pt,5.85pt,.7pt">
              <w:txbxContent>
                <w:p w:rsidR="00015039" w:rsidRDefault="00015039" w:rsidP="009725C6">
                  <w:pPr>
                    <w:ind w:firstLineChars="100" w:firstLine="31680"/>
                    <w:rPr>
                      <w:rFonts w:ascii="ＭＳ 明朝" w:cs="Times New Roman"/>
                    </w:rPr>
                  </w:pPr>
                  <w:r w:rsidRPr="0052427A">
                    <w:rPr>
                      <w:rFonts w:ascii="ＭＳ 明朝" w:hAnsi="ＭＳ 明朝" w:cs="ＭＳ 明朝" w:hint="eastAsia"/>
                    </w:rPr>
                    <w:t>辻淳夫さん（日本湿地ネットワーク代表・藤前干潟を守る会名誉理事長）の本が</w:t>
                  </w:r>
                  <w:r w:rsidRPr="0052427A">
                    <w:rPr>
                      <w:rFonts w:ascii="ＭＳ 明朝" w:hAnsi="ＭＳ 明朝" w:cs="ＭＳ 明朝"/>
                    </w:rPr>
                    <w:t>12</w:t>
                  </w:r>
                  <w:r w:rsidRPr="0052427A">
                    <w:rPr>
                      <w:rFonts w:ascii="ＭＳ 明朝" w:hAnsi="ＭＳ 明朝" w:cs="ＭＳ 明朝" w:hint="eastAsia"/>
                    </w:rPr>
                    <w:t>月に刊行の運びとなります。</w:t>
                  </w:r>
                </w:p>
                <w:p w:rsidR="00015039" w:rsidRPr="0052427A" w:rsidRDefault="00015039" w:rsidP="009725C6">
                  <w:pPr>
                    <w:ind w:firstLineChars="100" w:firstLine="31680"/>
                    <w:rPr>
                      <w:rFonts w:ascii="ＭＳ 明朝" w:cs="Times New Roman"/>
                    </w:rPr>
                  </w:pPr>
                  <w:r w:rsidRPr="0052427A">
                    <w:rPr>
                      <w:rFonts w:ascii="ＭＳ 明朝" w:hAnsi="ＭＳ 明朝" w:cs="ＭＳ 明朝" w:hint="eastAsia"/>
                    </w:rPr>
                    <w:t>辻さんの長年の活動を整理し、本の形にして、次の世代に残そうと「干潟からの声発刊</w:t>
                  </w:r>
                  <w:r>
                    <w:rPr>
                      <w:rFonts w:ascii="ＭＳ 明朝" w:hAnsi="ＭＳ 明朝" w:cs="ＭＳ 明朝" w:hint="eastAsia"/>
                    </w:rPr>
                    <w:t>委員会」を立ち上げ刊行いたしました。どうぞお買い求めください。</w:t>
                  </w:r>
                </w:p>
                <w:p w:rsidR="00015039" w:rsidRPr="0052427A" w:rsidRDefault="00015039" w:rsidP="000A6072">
                  <w:pPr>
                    <w:rPr>
                      <w:rFonts w:ascii="ＭＳ 明朝" w:cs="Times New Roman"/>
                    </w:rPr>
                  </w:pPr>
                </w:p>
                <w:p w:rsidR="00015039" w:rsidRPr="0052427A" w:rsidRDefault="00015039" w:rsidP="000A6072">
                  <w:pPr>
                    <w:rPr>
                      <w:rFonts w:ascii="ＭＳ 明朝" w:cs="Times New Roman"/>
                    </w:rPr>
                  </w:pPr>
                  <w:r w:rsidRPr="0052427A">
                    <w:rPr>
                      <w:rFonts w:ascii="ＭＳ 明朝" w:hAnsi="ＭＳ 明朝" w:cs="ＭＳ 明朝" w:hint="eastAsia"/>
                    </w:rPr>
                    <w:t>書　名</w:t>
                  </w:r>
                  <w:r w:rsidRPr="0052427A">
                    <w:rPr>
                      <w:rFonts w:ascii="ＭＳ 明朝" w:hAnsi="ＭＳ 明朝" w:cs="ＭＳ 明朝"/>
                    </w:rPr>
                    <w:t xml:space="preserve"> </w:t>
                  </w:r>
                  <w:r w:rsidRPr="0052427A">
                    <w:rPr>
                      <w:rFonts w:ascii="ＭＳ 明朝" w:hAnsi="ＭＳ 明朝" w:cs="ＭＳ 明朝" w:hint="eastAsia"/>
                    </w:rPr>
                    <w:t>『ちどりの叫び、しぎの夢』</w:t>
                  </w:r>
                </w:p>
                <w:p w:rsidR="00015039" w:rsidRPr="0052427A" w:rsidRDefault="00015039" w:rsidP="009725C6">
                  <w:pPr>
                    <w:ind w:firstLineChars="150" w:firstLine="31680"/>
                    <w:rPr>
                      <w:rFonts w:cs="Times New Roman"/>
                    </w:rPr>
                  </w:pPr>
                  <w:r w:rsidRPr="0052427A">
                    <w:rPr>
                      <w:rFonts w:ascii="ＭＳ 明朝" w:hAnsi="ＭＳ 明朝" w:cs="ＭＳ 明朝" w:hint="eastAsia"/>
                    </w:rPr>
                    <w:t>－辻淳夫の干潟からの声－（</w:t>
                  </w:r>
                  <w:r w:rsidRPr="0052427A">
                    <w:rPr>
                      <w:rFonts w:ascii="ＭＳ 明朝" w:hAnsi="ＭＳ 明朝" w:cs="ＭＳ 明朝"/>
                    </w:rPr>
                    <w:t>A5</w:t>
                  </w:r>
                  <w:r w:rsidRPr="0052427A">
                    <w:rPr>
                      <w:rFonts w:ascii="ＭＳ 明朝" w:hAnsi="ＭＳ 明朝" w:cs="ＭＳ 明朝" w:hint="eastAsia"/>
                    </w:rPr>
                    <w:t>判</w:t>
                  </w:r>
                  <w:r w:rsidRPr="0052427A">
                    <w:rPr>
                      <w:rFonts w:ascii="ＭＳ 明朝" w:hAnsi="ＭＳ 明朝" w:cs="ＭＳ 明朝"/>
                    </w:rPr>
                    <w:t>21</w:t>
                  </w:r>
                  <w:r>
                    <w:rPr>
                      <w:rFonts w:ascii="ＭＳ 明朝" w:hAnsi="ＭＳ 明朝" w:cs="ＭＳ 明朝"/>
                    </w:rPr>
                    <w:t>6</w:t>
                  </w:r>
                  <w:r w:rsidRPr="0052427A">
                    <w:rPr>
                      <w:rFonts w:ascii="ＭＳ 明朝" w:hAnsi="ＭＳ 明朝" w:cs="ＭＳ 明朝" w:hint="eastAsia"/>
                    </w:rPr>
                    <w:t>頁）</w:t>
                  </w:r>
                </w:p>
                <w:p w:rsidR="00015039" w:rsidRPr="0052427A" w:rsidRDefault="00015039" w:rsidP="000A6072">
                  <w:pPr>
                    <w:rPr>
                      <w:rFonts w:ascii="ＭＳ 明朝" w:cs="Times New Roman"/>
                    </w:rPr>
                  </w:pPr>
                  <w:r w:rsidRPr="0052427A">
                    <w:rPr>
                      <w:rFonts w:ascii="ＭＳ 明朝" w:hAnsi="ＭＳ 明朝" w:cs="ＭＳ 明朝" w:hint="eastAsia"/>
                    </w:rPr>
                    <w:t xml:space="preserve">刊行日　</w:t>
                  </w:r>
                  <w:r w:rsidRPr="0052427A">
                    <w:rPr>
                      <w:rFonts w:ascii="ＭＳ 明朝" w:hAnsi="ＭＳ 明朝" w:cs="ＭＳ 明朝"/>
                    </w:rPr>
                    <w:t>2013</w:t>
                  </w:r>
                  <w:r w:rsidRPr="0052427A">
                    <w:rPr>
                      <w:rFonts w:ascii="ＭＳ 明朝" w:hAnsi="ＭＳ 明朝" w:cs="ＭＳ 明朝" w:hint="eastAsia"/>
                    </w:rPr>
                    <w:t>年</w:t>
                  </w:r>
                  <w:r w:rsidRPr="0052427A">
                    <w:rPr>
                      <w:rFonts w:ascii="ＭＳ 明朝" w:hAnsi="ＭＳ 明朝" w:cs="ＭＳ 明朝"/>
                    </w:rPr>
                    <w:t>12</w:t>
                  </w:r>
                  <w:r w:rsidRPr="0052427A">
                    <w:rPr>
                      <w:rFonts w:ascii="ＭＳ 明朝" w:hAnsi="ＭＳ 明朝" w:cs="ＭＳ 明朝" w:hint="eastAsia"/>
                    </w:rPr>
                    <w:t>月</w:t>
                  </w:r>
                  <w:r w:rsidRPr="0052427A">
                    <w:rPr>
                      <w:rFonts w:ascii="ＭＳ 明朝" w:hAnsi="ＭＳ 明朝" w:cs="ＭＳ 明朝"/>
                    </w:rPr>
                    <w:t>18</w:t>
                  </w:r>
                  <w:r>
                    <w:rPr>
                      <w:rFonts w:ascii="ＭＳ 明朝" w:hAnsi="ＭＳ 明朝" w:cs="ＭＳ 明朝" w:hint="eastAsia"/>
                    </w:rPr>
                    <w:t>日</w:t>
                  </w:r>
                </w:p>
                <w:p w:rsidR="00015039" w:rsidRPr="0052427A" w:rsidRDefault="00015039" w:rsidP="000A6072">
                  <w:pPr>
                    <w:rPr>
                      <w:rFonts w:ascii="ＭＳ 明朝" w:cs="Times New Roman"/>
                    </w:rPr>
                  </w:pPr>
                  <w:r w:rsidRPr="0052427A">
                    <w:rPr>
                      <w:rFonts w:ascii="ＭＳ 明朝" w:hAnsi="ＭＳ 明朝" w:cs="ＭＳ 明朝" w:hint="eastAsia"/>
                    </w:rPr>
                    <w:t>著　者　辻　淳夫</w:t>
                  </w:r>
                </w:p>
                <w:p w:rsidR="00015039" w:rsidRPr="0052427A" w:rsidRDefault="00015039" w:rsidP="000A6072">
                  <w:pPr>
                    <w:rPr>
                      <w:rFonts w:ascii="ＭＳ 明朝" w:cs="Times New Roman"/>
                    </w:rPr>
                  </w:pPr>
                  <w:r w:rsidRPr="0052427A">
                    <w:rPr>
                      <w:rFonts w:ascii="ＭＳ 明朝" w:hAnsi="ＭＳ 明朝" w:cs="ＭＳ 明朝" w:hint="eastAsia"/>
                    </w:rPr>
                    <w:t>編　者　伊藤昌尚</w:t>
                  </w:r>
                </w:p>
                <w:p w:rsidR="00015039" w:rsidRPr="0052427A" w:rsidRDefault="00015039" w:rsidP="000A6072">
                  <w:pPr>
                    <w:rPr>
                      <w:rFonts w:ascii="ＭＳ 明朝" w:cs="Times New Roman"/>
                    </w:rPr>
                  </w:pPr>
                  <w:r w:rsidRPr="0052427A">
                    <w:rPr>
                      <w:rFonts w:ascii="ＭＳ 明朝" w:hAnsi="ＭＳ 明朝" w:cs="ＭＳ 明朝" w:hint="eastAsia"/>
                    </w:rPr>
                    <w:t xml:space="preserve">出版社　東銀座出版社　</w:t>
                  </w:r>
                </w:p>
                <w:p w:rsidR="00015039" w:rsidRPr="0052427A" w:rsidRDefault="00015039" w:rsidP="000A6072">
                  <w:pPr>
                    <w:rPr>
                      <w:rFonts w:ascii="ＭＳ 明朝" w:cs="Times New Roman"/>
                    </w:rPr>
                  </w:pPr>
                  <w:r w:rsidRPr="0052427A">
                    <w:rPr>
                      <w:rFonts w:ascii="ＭＳ 明朝" w:hAnsi="ＭＳ 明朝" w:cs="ＭＳ 明朝" w:hint="eastAsia"/>
                    </w:rPr>
                    <w:t xml:space="preserve">定　価　</w:t>
                  </w:r>
                  <w:r w:rsidRPr="0052427A">
                    <w:rPr>
                      <w:rFonts w:ascii="ＭＳ 明朝" w:hAnsi="ＭＳ 明朝" w:cs="ＭＳ 明朝"/>
                    </w:rPr>
                    <w:t>1700</w:t>
                  </w:r>
                  <w:r w:rsidRPr="0052427A">
                    <w:rPr>
                      <w:rFonts w:ascii="ＭＳ 明朝" w:hAnsi="ＭＳ 明朝" w:cs="ＭＳ 明朝" w:hint="eastAsia"/>
                    </w:rPr>
                    <w:t>円（本体</w:t>
                  </w:r>
                  <w:r w:rsidRPr="0052427A">
                    <w:rPr>
                      <w:rFonts w:ascii="ＭＳ 明朝" w:hAnsi="ＭＳ 明朝" w:cs="ＭＳ 明朝"/>
                    </w:rPr>
                    <w:t>+</w:t>
                  </w:r>
                  <w:r w:rsidRPr="0052427A">
                    <w:rPr>
                      <w:rFonts w:ascii="ＭＳ 明朝" w:hAnsi="ＭＳ 明朝" w:cs="ＭＳ 明朝" w:hint="eastAsia"/>
                    </w:rPr>
                    <w:t>税）</w:t>
                  </w:r>
                </w:p>
                <w:p w:rsidR="00015039" w:rsidRDefault="00015039" w:rsidP="0052427A">
                  <w:pPr>
                    <w:rPr>
                      <w:rFonts w:ascii="ＭＳ 明朝" w:cs="ＭＳ 明朝"/>
                    </w:rPr>
                  </w:pPr>
                </w:p>
                <w:p w:rsidR="00015039" w:rsidRDefault="00015039" w:rsidP="0052427A">
                  <w:pPr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推薦人</w:t>
                  </w:r>
                </w:p>
                <w:p w:rsidR="00015039" w:rsidRPr="00EE0732" w:rsidRDefault="00015039" w:rsidP="00D62DEB">
                  <w:pPr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EE0732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Ｃ・Ｗ・ニコル（作家）、亀井浩次（藤前干潟を守る会）、倉谷うらら（海洋生物研究家）、小林光（元環境省自然環境局長）</w:t>
                  </w:r>
                </w:p>
                <w:p w:rsidR="00015039" w:rsidRPr="0052427A" w:rsidRDefault="00015039" w:rsidP="0052427A">
                  <w:pPr>
                    <w:rPr>
                      <w:rFonts w:ascii="ＭＳ 明朝" w:cs="Times New Roman"/>
                    </w:rPr>
                  </w:pPr>
                  <w:r w:rsidRPr="0052427A">
                    <w:rPr>
                      <w:rFonts w:ascii="ＭＳ 明朝" w:hAnsi="ＭＳ 明朝" w:cs="ＭＳ 明朝" w:hint="eastAsia"/>
                    </w:rPr>
                    <w:t>推薦団体</w:t>
                  </w:r>
                </w:p>
                <w:p w:rsidR="00015039" w:rsidRPr="00EE0732" w:rsidRDefault="00015039" w:rsidP="00D62DEB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EE0732">
                    <w:rPr>
                      <w:rFonts w:ascii="ＭＳ 明朝" w:hAnsi="ＭＳ 明朝" w:cs="ＭＳ 明朝"/>
                      <w:sz w:val="18"/>
                      <w:szCs w:val="18"/>
                    </w:rPr>
                    <w:t>(</w:t>
                  </w:r>
                  <w:r w:rsidRPr="00EE0732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公財）日本自然保護協会、（公財）日本野鳥の会、ＷＷＦジャパン（世界自然保護基金）、ＮＰＯ法人</w:t>
                  </w:r>
                  <w:r w:rsidRPr="00EE0732">
                    <w:rPr>
                      <w:rFonts w:ascii="ＭＳ 明朝" w:hAnsi="ＭＳ 明朝" w:cs="ＭＳ 明朝"/>
                      <w:sz w:val="18"/>
                      <w:szCs w:val="18"/>
                    </w:rPr>
                    <w:t xml:space="preserve"> </w:t>
                  </w:r>
                  <w:r w:rsidRPr="00EE0732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日本国際湿地保全連合</w:t>
                  </w:r>
                </w:p>
              </w:txbxContent>
            </v:textbox>
          </v:shape>
        </w:pict>
      </w:r>
    </w:p>
    <w:p w:rsidR="00015039" w:rsidRDefault="00015039">
      <w:pPr>
        <w:rPr>
          <w:rFonts w:cs="Times New Roman"/>
          <w:b/>
          <w:bCs/>
        </w:rPr>
      </w:pPr>
    </w:p>
    <w:p w:rsidR="00015039" w:rsidRDefault="00015039">
      <w:pPr>
        <w:rPr>
          <w:rFonts w:cs="Times New Roman"/>
          <w:b/>
          <w:bCs/>
        </w:rPr>
      </w:pPr>
    </w:p>
    <w:p w:rsidR="00015039" w:rsidRDefault="00015039">
      <w:pPr>
        <w:rPr>
          <w:rFonts w:cs="Times New Roman"/>
          <w:b/>
          <w:bCs/>
        </w:rPr>
      </w:pPr>
    </w:p>
    <w:p w:rsidR="00015039" w:rsidRDefault="00015039">
      <w:pPr>
        <w:rPr>
          <w:rFonts w:cs="Times New Roman"/>
          <w:b/>
          <w:bCs/>
        </w:rPr>
      </w:pPr>
    </w:p>
    <w:p w:rsidR="00015039" w:rsidRDefault="00015039">
      <w:pPr>
        <w:rPr>
          <w:rFonts w:cs="Times New Roman"/>
          <w:b/>
          <w:bCs/>
        </w:rPr>
      </w:pPr>
    </w:p>
    <w:p w:rsidR="00015039" w:rsidRDefault="00015039">
      <w:pPr>
        <w:rPr>
          <w:rFonts w:cs="Times New Roman"/>
          <w:b/>
          <w:bCs/>
        </w:rPr>
      </w:pPr>
    </w:p>
    <w:p w:rsidR="00015039" w:rsidRDefault="00015039">
      <w:pPr>
        <w:rPr>
          <w:rFonts w:cs="Times New Roman"/>
          <w:b/>
          <w:bCs/>
        </w:rPr>
      </w:pPr>
    </w:p>
    <w:p w:rsidR="00015039" w:rsidRDefault="00015039">
      <w:pPr>
        <w:rPr>
          <w:rFonts w:cs="Times New Roman"/>
          <w:b/>
          <w:bCs/>
        </w:rPr>
      </w:pPr>
    </w:p>
    <w:p w:rsidR="00015039" w:rsidRDefault="00015039">
      <w:pPr>
        <w:rPr>
          <w:rFonts w:cs="Times New Roman"/>
          <w:b/>
          <w:bCs/>
        </w:rPr>
      </w:pPr>
    </w:p>
    <w:p w:rsidR="00015039" w:rsidRDefault="00015039">
      <w:pPr>
        <w:rPr>
          <w:rFonts w:cs="Times New Roman"/>
          <w:b/>
          <w:bCs/>
        </w:rPr>
      </w:pPr>
    </w:p>
    <w:p w:rsidR="00015039" w:rsidRDefault="00015039">
      <w:pPr>
        <w:rPr>
          <w:rFonts w:cs="Times New Roman"/>
          <w:b/>
          <w:bCs/>
        </w:rPr>
      </w:pPr>
    </w:p>
    <w:p w:rsidR="00015039" w:rsidRDefault="00015039">
      <w:pPr>
        <w:rPr>
          <w:rFonts w:cs="Times New Roman"/>
          <w:b/>
          <w:bCs/>
        </w:rPr>
      </w:pPr>
    </w:p>
    <w:p w:rsidR="00015039" w:rsidRDefault="00015039">
      <w:pPr>
        <w:rPr>
          <w:rFonts w:cs="Times New Roman"/>
          <w:b/>
          <w:bCs/>
        </w:rPr>
      </w:pPr>
    </w:p>
    <w:p w:rsidR="00015039" w:rsidRDefault="00015039">
      <w:pPr>
        <w:rPr>
          <w:rFonts w:cs="Times New Roman"/>
          <w:b/>
          <w:bCs/>
        </w:rPr>
      </w:pPr>
    </w:p>
    <w:p w:rsidR="00015039" w:rsidRDefault="00015039">
      <w:pPr>
        <w:rPr>
          <w:rFonts w:cs="Times New Roman"/>
          <w:b/>
          <w:bCs/>
        </w:rPr>
      </w:pPr>
      <w:r>
        <w:rPr>
          <w:noProof/>
        </w:rPr>
        <w:pict>
          <v:shape id="_x0000_s1028" type="#_x0000_t202" style="position:absolute;left:0;text-align:left;margin-left:273pt;margin-top:0;width:168pt;height:94.9pt;z-index:251660288">
            <v:textbox style="mso-next-textbox:#_x0000_s1028" inset="5.85pt,.7pt,5.85pt,.7pt">
              <w:txbxContent>
                <w:p w:rsidR="00015039" w:rsidRPr="00926326" w:rsidRDefault="00015039" w:rsidP="00926326">
                  <w:pPr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926326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目次概要</w:t>
                  </w:r>
                </w:p>
                <w:p w:rsidR="00015039" w:rsidRPr="00926326" w:rsidRDefault="00015039" w:rsidP="009725C6">
                  <w:pPr>
                    <w:ind w:firstLineChars="100" w:firstLine="31680"/>
                    <w:rPr>
                      <w:rFonts w:ascii="ＭＳ 明朝" w:cs="Times New Roman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第</w:t>
                  </w:r>
                  <w:r w:rsidRPr="00926326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１章　干潟からの声</w:t>
                  </w:r>
                </w:p>
                <w:p w:rsidR="00015039" w:rsidRPr="00926326" w:rsidRDefault="00015039" w:rsidP="009725C6">
                  <w:pPr>
                    <w:ind w:firstLineChars="100" w:firstLine="31680"/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926326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第２章　“神の手”に支えられて</w:t>
                  </w:r>
                </w:p>
                <w:p w:rsidR="00015039" w:rsidRPr="00926326" w:rsidRDefault="00015039" w:rsidP="009725C6">
                  <w:pPr>
                    <w:ind w:firstLineChars="100" w:firstLine="31680"/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926326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 xml:space="preserve">第３章　</w:t>
                  </w: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干</w:t>
                  </w:r>
                  <w:r w:rsidRPr="00926326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潟・湿地の仲間とともに</w:t>
                  </w:r>
                </w:p>
                <w:p w:rsidR="00015039" w:rsidRPr="00926326" w:rsidRDefault="00015039" w:rsidP="009725C6">
                  <w:pPr>
                    <w:ind w:firstLineChars="100" w:firstLine="31680"/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926326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第４章　ラムサール条約会議場へ立つ</w:t>
                  </w:r>
                </w:p>
                <w:p w:rsidR="00015039" w:rsidRPr="00926326" w:rsidRDefault="00015039" w:rsidP="009725C6">
                  <w:pPr>
                    <w:ind w:firstLineChars="100" w:firstLine="31680"/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926326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第５章　海浜保全基本法への想い</w:t>
                  </w:r>
                </w:p>
                <w:p w:rsidR="00015039" w:rsidRDefault="00015039" w:rsidP="00926326">
                  <w:pPr>
                    <w:rPr>
                      <w:rFonts w:ascii="ＭＳ 明朝" w:cs="Times New Roman"/>
                    </w:rPr>
                  </w:pPr>
                </w:p>
                <w:p w:rsidR="00015039" w:rsidRPr="00926326" w:rsidRDefault="00015039" w:rsidP="004C0525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015039" w:rsidRDefault="00015039">
      <w:pPr>
        <w:rPr>
          <w:rFonts w:cs="Times New Roman"/>
        </w:rPr>
      </w:pPr>
      <w:r w:rsidRPr="00C81801">
        <w:rPr>
          <w:rFonts w:cs="ＭＳ 明朝" w:hint="eastAsia"/>
          <w:b/>
          <w:bCs/>
        </w:rPr>
        <w:t>購入方法は次のいずれかで</w:t>
      </w:r>
      <w:r>
        <w:rPr>
          <w:rFonts w:cs="ＭＳ 明朝" w:hint="eastAsia"/>
        </w:rPr>
        <w:t>。</w:t>
      </w:r>
    </w:p>
    <w:p w:rsidR="00015039" w:rsidRDefault="00015039" w:rsidP="0034393E">
      <w:pPr>
        <w:rPr>
          <w:rFonts w:cs="Times New Roman"/>
          <w:b/>
          <w:bCs/>
        </w:rPr>
      </w:pPr>
    </w:p>
    <w:p w:rsidR="00015039" w:rsidRDefault="00015039" w:rsidP="0034393E">
      <w:pPr>
        <w:rPr>
          <w:rFonts w:cs="Times New Roman"/>
          <w:b/>
          <w:bCs/>
        </w:rPr>
      </w:pPr>
    </w:p>
    <w:p w:rsidR="00015039" w:rsidRPr="0052427A" w:rsidRDefault="00015039" w:rsidP="0052427A">
      <w:pPr>
        <w:rPr>
          <w:rFonts w:cs="Times New Roman"/>
          <w:b/>
          <w:bCs/>
        </w:rPr>
      </w:pPr>
    </w:p>
    <w:p w:rsidR="00015039" w:rsidRDefault="00015039" w:rsidP="0034393E">
      <w:pPr>
        <w:rPr>
          <w:rFonts w:cs="Times New Roman"/>
          <w:b/>
          <w:bCs/>
        </w:rPr>
      </w:pPr>
    </w:p>
    <w:p w:rsidR="00015039" w:rsidRDefault="00015039" w:rsidP="0034393E">
      <w:pPr>
        <w:rPr>
          <w:rFonts w:cs="Times New Roman"/>
          <w:b/>
          <w:bCs/>
        </w:rPr>
      </w:pPr>
    </w:p>
    <w:p w:rsidR="00015039" w:rsidRDefault="00015039" w:rsidP="0034393E">
      <w:pPr>
        <w:rPr>
          <w:rFonts w:cs="Times New Roman"/>
          <w:b/>
          <w:bCs/>
        </w:rPr>
      </w:pPr>
    </w:p>
    <w:p w:rsidR="00015039" w:rsidRDefault="00015039" w:rsidP="0034393E">
      <w:pPr>
        <w:rPr>
          <w:rFonts w:cs="Times New Roman"/>
          <w:b/>
          <w:bCs/>
        </w:rPr>
      </w:pPr>
    </w:p>
    <w:p w:rsidR="00015039" w:rsidRDefault="00015039" w:rsidP="0034393E">
      <w:pPr>
        <w:rPr>
          <w:rFonts w:cs="Times New Roman"/>
        </w:rPr>
      </w:pPr>
      <w:r w:rsidRPr="00C81801">
        <w:rPr>
          <w:rFonts w:cs="ＭＳ 明朝" w:hint="eastAsia"/>
          <w:b/>
          <w:bCs/>
        </w:rPr>
        <w:t>購入方法は次のいずれかで</w:t>
      </w:r>
      <w:r>
        <w:rPr>
          <w:rFonts w:cs="ＭＳ 明朝" w:hint="eastAsia"/>
        </w:rPr>
        <w:t>。</w:t>
      </w:r>
    </w:p>
    <w:p w:rsidR="00015039" w:rsidRDefault="00015039">
      <w:pPr>
        <w:rPr>
          <w:rFonts w:cs="Times New Roman"/>
        </w:rPr>
      </w:pPr>
      <w:r>
        <w:rPr>
          <w:rFonts w:cs="ＭＳ 明朝" w:hint="eastAsia"/>
        </w:rPr>
        <w:t>●郵便振替票に「辻淳夫の本○冊希望」とご記入の上、下記の口座に代金（</w:t>
      </w:r>
      <w:r>
        <w:t>1</w:t>
      </w:r>
      <w:r>
        <w:rPr>
          <w:rFonts w:cs="ＭＳ 明朝" w:hint="eastAsia"/>
        </w:rPr>
        <w:t>冊</w:t>
      </w:r>
      <w:r>
        <w:t>1,700</w:t>
      </w:r>
      <w:r>
        <w:rPr>
          <w:rFonts w:cs="ＭＳ 明朝" w:hint="eastAsia"/>
        </w:rPr>
        <w:t>円・</w:t>
      </w:r>
    </w:p>
    <w:p w:rsidR="00015039" w:rsidRPr="00E83DF7" w:rsidRDefault="00015039">
      <w:pPr>
        <w:rPr>
          <w:rFonts w:cs="Times New Roman"/>
        </w:rPr>
      </w:pPr>
      <w:r>
        <w:rPr>
          <w:rFonts w:cs="ＭＳ 明朝" w:hint="eastAsia"/>
        </w:rPr>
        <w:t>送料はサービス）をお振り込みください。</w:t>
      </w:r>
      <w:r>
        <w:t>12</w:t>
      </w:r>
      <w:r>
        <w:rPr>
          <w:rFonts w:cs="ＭＳ 明朝" w:hint="eastAsia"/>
        </w:rPr>
        <w:t>月上旬から順次お送りいたします。</w:t>
      </w:r>
    </w:p>
    <w:p w:rsidR="00015039" w:rsidRDefault="00015039">
      <w:pPr>
        <w:rPr>
          <w:rFonts w:cs="Times New Roman"/>
          <w:b/>
          <w:bCs/>
        </w:rPr>
      </w:pPr>
      <w:r>
        <w:rPr>
          <w:rFonts w:cs="ＭＳ 明朝" w:hint="eastAsia"/>
          <w:b/>
          <w:bCs/>
        </w:rPr>
        <w:t>［</w:t>
      </w:r>
      <w:r w:rsidRPr="005D41E6">
        <w:rPr>
          <w:rFonts w:cs="ＭＳ 明朝" w:hint="eastAsia"/>
          <w:b/>
          <w:bCs/>
        </w:rPr>
        <w:t>振込先</w:t>
      </w:r>
      <w:r>
        <w:rPr>
          <w:rFonts w:cs="ＭＳ 明朝" w:hint="eastAsia"/>
          <w:b/>
          <w:bCs/>
        </w:rPr>
        <w:t>］</w:t>
      </w:r>
      <w:r w:rsidRPr="005D41E6">
        <w:rPr>
          <w:rFonts w:cs="ＭＳ 明朝" w:hint="eastAsia"/>
          <w:b/>
          <w:bCs/>
        </w:rPr>
        <w:t>郵便振替口座：</w:t>
      </w:r>
      <w:r w:rsidRPr="005D41E6">
        <w:rPr>
          <w:b/>
          <w:bCs/>
        </w:rPr>
        <w:t>00180</w:t>
      </w:r>
      <w:r w:rsidRPr="005D41E6">
        <w:rPr>
          <w:rFonts w:cs="ＭＳ 明朝" w:hint="eastAsia"/>
          <w:b/>
          <w:bCs/>
        </w:rPr>
        <w:t>－</w:t>
      </w:r>
      <w:r w:rsidRPr="005D41E6">
        <w:rPr>
          <w:b/>
          <w:bCs/>
        </w:rPr>
        <w:t>5</w:t>
      </w:r>
      <w:r w:rsidRPr="005D41E6">
        <w:rPr>
          <w:rFonts w:cs="ＭＳ 明朝" w:hint="eastAsia"/>
          <w:b/>
          <w:bCs/>
        </w:rPr>
        <w:t>－</w:t>
      </w:r>
      <w:r w:rsidRPr="005D41E6">
        <w:rPr>
          <w:b/>
          <w:bCs/>
        </w:rPr>
        <w:t>291521</w:t>
      </w:r>
      <w:r w:rsidRPr="005D41E6">
        <w:rPr>
          <w:rFonts w:cs="ＭＳ 明朝" w:hint="eastAsia"/>
          <w:b/>
          <w:bCs/>
        </w:rPr>
        <w:t xml:space="preserve">　　加入者名：干潟からの声発刊委員会</w:t>
      </w:r>
    </w:p>
    <w:p w:rsidR="00015039" w:rsidRDefault="00015039">
      <w:pPr>
        <w:rPr>
          <w:rFonts w:cs="Times New Roman"/>
        </w:rPr>
      </w:pPr>
    </w:p>
    <w:p w:rsidR="00015039" w:rsidRDefault="00015039">
      <w:pPr>
        <w:rPr>
          <w:rFonts w:cs="Times New Roman"/>
        </w:rPr>
      </w:pPr>
      <w:r>
        <w:rPr>
          <w:rFonts w:cs="ＭＳ 明朝" w:hint="eastAsia"/>
        </w:rPr>
        <w:t>●購入申込書に必要事項をご記入の上、Ｆａｘ，郵送、メールなどでお申し込みください。</w:t>
      </w:r>
    </w:p>
    <w:p w:rsidR="00015039" w:rsidRDefault="00015039">
      <w:pPr>
        <w:rPr>
          <w:rFonts w:cs="Times New Roman"/>
        </w:rPr>
      </w:pPr>
      <w:r>
        <w:rPr>
          <w:rFonts w:cs="ＭＳ 明朝" w:hint="eastAsia"/>
        </w:rPr>
        <w:t>請求書を同封の上</w:t>
      </w:r>
      <w:r>
        <w:t>12</w:t>
      </w:r>
      <w:r>
        <w:rPr>
          <w:rFonts w:cs="ＭＳ 明朝" w:hint="eastAsia"/>
        </w:rPr>
        <w:t>月上旬から、本をお送りしますので、到着後にお支払いください。</w:t>
      </w:r>
    </w:p>
    <w:p w:rsidR="00015039" w:rsidRDefault="00015039">
      <w:pPr>
        <w:rPr>
          <w:rFonts w:cs="Times New Roman"/>
        </w:rPr>
      </w:pPr>
    </w:p>
    <w:p w:rsidR="00015039" w:rsidRPr="001D41E4" w:rsidRDefault="00015039" w:rsidP="005C6B5E">
      <w:pPr>
        <w:rPr>
          <w:rFonts w:cs="Times New Roman"/>
        </w:rPr>
      </w:pPr>
      <w:r w:rsidRPr="00455EA8">
        <w:rPr>
          <w:rFonts w:cs="Times New Roman"/>
        </w:rPr>
        <w:pict>
          <v:shape id="_x0000_i1027" type="#_x0000_t75" style="width:444.75pt;height:168pt">
            <v:imagedata r:id="rId7" o:title=""/>
          </v:shape>
        </w:pict>
      </w:r>
    </w:p>
    <w:sectPr w:rsidR="00015039" w:rsidRPr="001D41E4" w:rsidSect="00DF22CC">
      <w:pgSz w:w="11906" w:h="16838" w:code="9"/>
      <w:pgMar w:top="1418" w:right="1134" w:bottom="851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39" w:rsidRDefault="00015039" w:rsidP="008D3B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15039" w:rsidRDefault="00015039" w:rsidP="008D3B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39" w:rsidRDefault="00015039" w:rsidP="008D3B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15039" w:rsidRDefault="00015039" w:rsidP="008D3B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EA0"/>
    <w:rsid w:val="00015039"/>
    <w:rsid w:val="000210B8"/>
    <w:rsid w:val="00042647"/>
    <w:rsid w:val="0005089E"/>
    <w:rsid w:val="00093676"/>
    <w:rsid w:val="00096FAC"/>
    <w:rsid w:val="000A6072"/>
    <w:rsid w:val="000B57B0"/>
    <w:rsid w:val="000D26F8"/>
    <w:rsid w:val="000E0082"/>
    <w:rsid w:val="000E4D65"/>
    <w:rsid w:val="000F392C"/>
    <w:rsid w:val="00100378"/>
    <w:rsid w:val="00106E0B"/>
    <w:rsid w:val="00162A6D"/>
    <w:rsid w:val="001B022B"/>
    <w:rsid w:val="001D41E4"/>
    <w:rsid w:val="001D6CB1"/>
    <w:rsid w:val="001F1B70"/>
    <w:rsid w:val="00207436"/>
    <w:rsid w:val="00210CCF"/>
    <w:rsid w:val="00257156"/>
    <w:rsid w:val="002761F2"/>
    <w:rsid w:val="00276DB9"/>
    <w:rsid w:val="00294A8E"/>
    <w:rsid w:val="002C554E"/>
    <w:rsid w:val="003252F7"/>
    <w:rsid w:val="00340CEF"/>
    <w:rsid w:val="0034393E"/>
    <w:rsid w:val="00375369"/>
    <w:rsid w:val="00393A98"/>
    <w:rsid w:val="003B3BAB"/>
    <w:rsid w:val="003C0707"/>
    <w:rsid w:val="003D0E3B"/>
    <w:rsid w:val="0040443F"/>
    <w:rsid w:val="0040601D"/>
    <w:rsid w:val="00411F22"/>
    <w:rsid w:val="004273D2"/>
    <w:rsid w:val="0043539E"/>
    <w:rsid w:val="004521E0"/>
    <w:rsid w:val="00455EA8"/>
    <w:rsid w:val="004B7B80"/>
    <w:rsid w:val="004C0525"/>
    <w:rsid w:val="004E43DA"/>
    <w:rsid w:val="004F371B"/>
    <w:rsid w:val="004F5EA7"/>
    <w:rsid w:val="004F7A34"/>
    <w:rsid w:val="00507BEA"/>
    <w:rsid w:val="00515EA0"/>
    <w:rsid w:val="0052427A"/>
    <w:rsid w:val="00527030"/>
    <w:rsid w:val="00556A30"/>
    <w:rsid w:val="00561CEB"/>
    <w:rsid w:val="0056444B"/>
    <w:rsid w:val="00585FBD"/>
    <w:rsid w:val="005A2AA9"/>
    <w:rsid w:val="005C6B5E"/>
    <w:rsid w:val="005D41E6"/>
    <w:rsid w:val="006428B3"/>
    <w:rsid w:val="00645155"/>
    <w:rsid w:val="00674071"/>
    <w:rsid w:val="006A2626"/>
    <w:rsid w:val="006A5047"/>
    <w:rsid w:val="006C18A3"/>
    <w:rsid w:val="0071167B"/>
    <w:rsid w:val="0072770B"/>
    <w:rsid w:val="007312D9"/>
    <w:rsid w:val="00743B68"/>
    <w:rsid w:val="00757212"/>
    <w:rsid w:val="007674A5"/>
    <w:rsid w:val="007775D4"/>
    <w:rsid w:val="00795B5A"/>
    <w:rsid w:val="007A54D3"/>
    <w:rsid w:val="007F144D"/>
    <w:rsid w:val="00841929"/>
    <w:rsid w:val="008451EC"/>
    <w:rsid w:val="008C036F"/>
    <w:rsid w:val="008C2D16"/>
    <w:rsid w:val="008D3BDF"/>
    <w:rsid w:val="00910D19"/>
    <w:rsid w:val="00915EA0"/>
    <w:rsid w:val="00922F3D"/>
    <w:rsid w:val="00926326"/>
    <w:rsid w:val="00943EF4"/>
    <w:rsid w:val="00955E73"/>
    <w:rsid w:val="00966C6C"/>
    <w:rsid w:val="009725C6"/>
    <w:rsid w:val="00985A50"/>
    <w:rsid w:val="009B7880"/>
    <w:rsid w:val="00A1639C"/>
    <w:rsid w:val="00A305B4"/>
    <w:rsid w:val="00A361CA"/>
    <w:rsid w:val="00A44286"/>
    <w:rsid w:val="00A6347B"/>
    <w:rsid w:val="00A65930"/>
    <w:rsid w:val="00A87269"/>
    <w:rsid w:val="00AC6327"/>
    <w:rsid w:val="00B1007C"/>
    <w:rsid w:val="00B30038"/>
    <w:rsid w:val="00B7346A"/>
    <w:rsid w:val="00BB0054"/>
    <w:rsid w:val="00C11292"/>
    <w:rsid w:val="00C661F1"/>
    <w:rsid w:val="00C80A19"/>
    <w:rsid w:val="00C81801"/>
    <w:rsid w:val="00C856DE"/>
    <w:rsid w:val="00CA617A"/>
    <w:rsid w:val="00CC1955"/>
    <w:rsid w:val="00D10C2E"/>
    <w:rsid w:val="00D45E9E"/>
    <w:rsid w:val="00D54C81"/>
    <w:rsid w:val="00D62DEB"/>
    <w:rsid w:val="00DC0515"/>
    <w:rsid w:val="00DD1281"/>
    <w:rsid w:val="00DE1BBF"/>
    <w:rsid w:val="00DF22CC"/>
    <w:rsid w:val="00E04F29"/>
    <w:rsid w:val="00E1255E"/>
    <w:rsid w:val="00E22588"/>
    <w:rsid w:val="00E53C9C"/>
    <w:rsid w:val="00E66874"/>
    <w:rsid w:val="00E7051F"/>
    <w:rsid w:val="00E73F56"/>
    <w:rsid w:val="00E83DF7"/>
    <w:rsid w:val="00E84F5C"/>
    <w:rsid w:val="00EC3CFE"/>
    <w:rsid w:val="00ED3FCC"/>
    <w:rsid w:val="00ED72B8"/>
    <w:rsid w:val="00EE0732"/>
    <w:rsid w:val="00EF6BC9"/>
    <w:rsid w:val="00EF7FC8"/>
    <w:rsid w:val="00F3368D"/>
    <w:rsid w:val="00F4180D"/>
    <w:rsid w:val="00F526F2"/>
    <w:rsid w:val="00F6019B"/>
    <w:rsid w:val="00F66210"/>
    <w:rsid w:val="00FC31B6"/>
    <w:rsid w:val="00FD6419"/>
    <w:rsid w:val="00FE0297"/>
    <w:rsid w:val="00FE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F8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D3BD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3BDF"/>
  </w:style>
  <w:style w:type="paragraph" w:styleId="Footer">
    <w:name w:val="footer"/>
    <w:basedOn w:val="Normal"/>
    <w:link w:val="FooterChar"/>
    <w:uiPriority w:val="99"/>
    <w:semiHidden/>
    <w:rsid w:val="008D3BD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3BDF"/>
  </w:style>
  <w:style w:type="paragraph" w:styleId="BalloonText">
    <w:name w:val="Balloon Text"/>
    <w:basedOn w:val="Normal"/>
    <w:link w:val="BalloonTextChar"/>
    <w:uiPriority w:val="99"/>
    <w:semiHidden/>
    <w:rsid w:val="00276DB9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DB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辻淳夫の干潟からの声刊行のお知らせ　　　　　　　</dc:title>
  <dc:subject/>
  <dc:creator>ito-itoh</dc:creator>
  <cp:keywords/>
  <dc:description/>
  <cp:lastModifiedBy>伊藤恵子</cp:lastModifiedBy>
  <cp:revision>12</cp:revision>
  <cp:lastPrinted>2013-12-05T23:56:00Z</cp:lastPrinted>
  <dcterms:created xsi:type="dcterms:W3CDTF">2013-12-05T23:41:00Z</dcterms:created>
  <dcterms:modified xsi:type="dcterms:W3CDTF">2013-12-05T23:58:00Z</dcterms:modified>
</cp:coreProperties>
</file>